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F" w:rsidRDefault="0048672F" w:rsidP="00B1734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0;width:39pt;height:48.75pt;z-index:251658240">
            <v:imagedata r:id="rId7" o:title=""/>
            <w10:wrap type="square" side="right"/>
          </v:shape>
          <o:OLEObject Type="Embed" ProgID="PBrush" ShapeID="_x0000_s1026" DrawAspect="Content" ObjectID="_1572689288" r:id="rId8"/>
        </w:pict>
      </w:r>
    </w:p>
    <w:p w:rsidR="0048672F" w:rsidRDefault="0048672F" w:rsidP="00B1734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672F" w:rsidRDefault="0048672F" w:rsidP="00B17343">
      <w:pPr>
        <w:tabs>
          <w:tab w:val="left" w:pos="3105"/>
        </w:tabs>
        <w:rPr>
          <w:sz w:val="28"/>
          <w:szCs w:val="28"/>
        </w:rPr>
      </w:pPr>
    </w:p>
    <w:p w:rsidR="0048672F" w:rsidRPr="00812AAC" w:rsidRDefault="0048672F" w:rsidP="00B17343">
      <w:pPr>
        <w:tabs>
          <w:tab w:val="left" w:pos="3105"/>
        </w:tabs>
        <w:rPr>
          <w:sz w:val="28"/>
          <w:szCs w:val="28"/>
        </w:rPr>
      </w:pPr>
    </w:p>
    <w:p w:rsidR="0048672F" w:rsidRPr="00812AAC" w:rsidRDefault="0048672F" w:rsidP="00A4486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>Совет Ленинского сельского поселения</w:t>
      </w:r>
    </w:p>
    <w:p w:rsidR="0048672F" w:rsidRPr="00812AAC" w:rsidRDefault="0048672F" w:rsidP="00A4486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:rsidR="0048672F" w:rsidRDefault="0048672F" w:rsidP="00A4486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48672F" w:rsidRDefault="0048672F" w:rsidP="00A4486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>Р Е Ш Е Н И Е</w:t>
      </w:r>
    </w:p>
    <w:p w:rsidR="0048672F" w:rsidRPr="00812AAC" w:rsidRDefault="0048672F" w:rsidP="00A4486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48672F" w:rsidRDefault="0048672F" w:rsidP="00A44867">
      <w:pPr>
        <w:jc w:val="both"/>
      </w:pPr>
    </w:p>
    <w:p w:rsidR="0048672F" w:rsidRDefault="0048672F" w:rsidP="000C223E">
      <w:pPr>
        <w:pStyle w:val="ConsTitle"/>
        <w:widowControl/>
        <w:tabs>
          <w:tab w:val="left" w:pos="6780"/>
        </w:tabs>
        <w:ind w:right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 16 ноября 2017 года</w:t>
      </w:r>
      <w:r>
        <w:rPr>
          <w:rFonts w:ascii="Times New Roman" w:hAnsi="Times New Roman"/>
          <w:b w:val="0"/>
          <w:sz w:val="27"/>
          <w:szCs w:val="27"/>
        </w:rPr>
        <w:tab/>
        <w:t xml:space="preserve">              № 3</w:t>
      </w:r>
    </w:p>
    <w:p w:rsidR="0048672F" w:rsidRDefault="0048672F" w:rsidP="000C223E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х. Безлесный</w:t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  <w:t xml:space="preserve">                                         протокол № 70</w:t>
      </w:r>
    </w:p>
    <w:p w:rsidR="0048672F" w:rsidRPr="0004160B" w:rsidRDefault="0048672F" w:rsidP="000C223E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48672F" w:rsidRDefault="0048672F" w:rsidP="000C223E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</w:p>
    <w:p w:rsidR="0048672F" w:rsidRPr="0004160B" w:rsidRDefault="0048672F" w:rsidP="000C223E">
      <w:pPr>
        <w:pStyle w:val="ConsTitle"/>
        <w:widowControl/>
        <w:ind w:right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72F" w:rsidRPr="0004160B" w:rsidRDefault="0048672F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Ленинского сельского поселения Усть-Лабинского района</w:t>
      </w:r>
    </w:p>
    <w:p w:rsidR="0048672F" w:rsidRDefault="0048672F" w:rsidP="004750E3">
      <w:pPr>
        <w:jc w:val="center"/>
        <w:rPr>
          <w:b/>
          <w:sz w:val="28"/>
          <w:szCs w:val="28"/>
        </w:rPr>
      </w:pPr>
    </w:p>
    <w:p w:rsidR="0048672F" w:rsidRPr="0004160B" w:rsidRDefault="0048672F" w:rsidP="004750E3">
      <w:pPr>
        <w:jc w:val="center"/>
        <w:rPr>
          <w:b/>
          <w:sz w:val="28"/>
          <w:szCs w:val="28"/>
        </w:rPr>
      </w:pPr>
    </w:p>
    <w:p w:rsidR="0048672F" w:rsidRDefault="0048672F" w:rsidP="009B7537">
      <w:pPr>
        <w:pStyle w:val="Heading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04160B">
        <w:rPr>
          <w:szCs w:val="28"/>
        </w:rPr>
        <w:t xml:space="preserve"> Федеральн</w:t>
      </w:r>
      <w:r>
        <w:rPr>
          <w:szCs w:val="28"/>
        </w:rPr>
        <w:t>ым</w:t>
      </w:r>
      <w:r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Pr="0004160B">
        <w:rPr>
          <w:szCs w:val="28"/>
        </w:rPr>
        <w:t xml:space="preserve"> от 06 октября 2003 года №</w:t>
      </w:r>
      <w:r>
        <w:rPr>
          <w:szCs w:val="28"/>
        </w:rPr>
        <w:t xml:space="preserve"> </w:t>
      </w:r>
      <w:r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главой 32 Налогового</w:t>
      </w:r>
      <w:r w:rsidRPr="0004160B">
        <w:rPr>
          <w:szCs w:val="28"/>
        </w:rPr>
        <w:t xml:space="preserve"> кодекс</w:t>
      </w:r>
      <w:r>
        <w:rPr>
          <w:szCs w:val="28"/>
        </w:rPr>
        <w:t>а</w:t>
      </w:r>
      <w:r w:rsidRPr="0004160B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5B6AD9">
        <w:rPr>
          <w:szCs w:val="28"/>
        </w:rPr>
        <w:t>Закон</w:t>
      </w:r>
      <w:r>
        <w:rPr>
          <w:szCs w:val="28"/>
        </w:rPr>
        <w:t>ом</w:t>
      </w:r>
      <w:r w:rsidRPr="005B6AD9">
        <w:rPr>
          <w:szCs w:val="28"/>
        </w:rPr>
        <w:t xml:space="preserve"> Краснодарского края от 26</w:t>
      </w:r>
      <w:r>
        <w:rPr>
          <w:szCs w:val="28"/>
        </w:rPr>
        <w:t xml:space="preserve"> ноября </w:t>
      </w:r>
      <w:r w:rsidRPr="005B6AD9">
        <w:rPr>
          <w:szCs w:val="28"/>
        </w:rPr>
        <w:t xml:space="preserve">2003 </w:t>
      </w:r>
      <w:r>
        <w:rPr>
          <w:szCs w:val="28"/>
        </w:rPr>
        <w:t>года</w:t>
      </w:r>
      <w:r w:rsidRPr="005B6AD9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5B6AD9">
        <w:rPr>
          <w:szCs w:val="28"/>
        </w:rPr>
        <w:t>620-КЗ</w:t>
      </w:r>
      <w:r>
        <w:rPr>
          <w:szCs w:val="28"/>
        </w:rPr>
        <w:t xml:space="preserve"> «</w:t>
      </w:r>
      <w:r w:rsidRPr="005B6AD9">
        <w:rPr>
          <w:szCs w:val="28"/>
        </w:rPr>
        <w:t>О налоге на имущество организаций</w:t>
      </w:r>
      <w:r>
        <w:rPr>
          <w:szCs w:val="28"/>
        </w:rPr>
        <w:t>» (в редакции от 29 апреля 2016 года № 3388-КЗ),</w:t>
      </w:r>
      <w:r w:rsidRPr="000E0D2D">
        <w:t xml:space="preserve"> </w:t>
      </w:r>
      <w:r w:rsidRPr="000E0D2D">
        <w:rPr>
          <w:szCs w:val="28"/>
        </w:rPr>
        <w:t>Закон</w:t>
      </w:r>
      <w:r>
        <w:rPr>
          <w:szCs w:val="28"/>
        </w:rPr>
        <w:t xml:space="preserve">ом Краснодарского края от </w:t>
      </w:r>
      <w:r w:rsidRPr="000E0D2D">
        <w:rPr>
          <w:szCs w:val="28"/>
        </w:rPr>
        <w:t>4</w:t>
      </w:r>
      <w:r>
        <w:rPr>
          <w:szCs w:val="28"/>
        </w:rPr>
        <w:t xml:space="preserve"> апреля </w:t>
      </w:r>
      <w:r w:rsidRPr="000E0D2D">
        <w:rPr>
          <w:szCs w:val="28"/>
        </w:rPr>
        <w:t>2016</w:t>
      </w:r>
      <w:r>
        <w:rPr>
          <w:szCs w:val="28"/>
        </w:rPr>
        <w:t xml:space="preserve"> года №</w:t>
      </w:r>
      <w:r w:rsidRPr="000E0D2D">
        <w:rPr>
          <w:szCs w:val="28"/>
        </w:rPr>
        <w:t xml:space="preserve"> 3368-КЗ</w:t>
      </w:r>
      <w:r>
        <w:rPr>
          <w:szCs w:val="28"/>
        </w:rPr>
        <w:t xml:space="preserve"> «</w:t>
      </w:r>
      <w:r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Cs w:val="28"/>
        </w:rPr>
        <w:t xml:space="preserve">», </w:t>
      </w:r>
      <w:r w:rsidRPr="0004160B">
        <w:rPr>
          <w:szCs w:val="28"/>
        </w:rPr>
        <w:t xml:space="preserve">Совет </w:t>
      </w:r>
      <w:r>
        <w:rPr>
          <w:szCs w:val="28"/>
        </w:rPr>
        <w:t>Ленинского сельского</w:t>
      </w:r>
      <w:r w:rsidRPr="0004160B">
        <w:rPr>
          <w:szCs w:val="28"/>
        </w:rPr>
        <w:t xml:space="preserve"> поселения </w:t>
      </w:r>
      <w:r>
        <w:rPr>
          <w:szCs w:val="28"/>
        </w:rPr>
        <w:t>Усть-Лабинского</w:t>
      </w:r>
      <w:r w:rsidRPr="0004160B">
        <w:rPr>
          <w:szCs w:val="28"/>
        </w:rPr>
        <w:t xml:space="preserve"> района</w:t>
      </w:r>
      <w:r>
        <w:rPr>
          <w:szCs w:val="28"/>
        </w:rPr>
        <w:t>,</w:t>
      </w:r>
      <w:r w:rsidRPr="0004160B">
        <w:rPr>
          <w:szCs w:val="28"/>
        </w:rPr>
        <w:t xml:space="preserve"> р</w:t>
      </w:r>
      <w:r>
        <w:rPr>
          <w:szCs w:val="28"/>
        </w:rPr>
        <w:t xml:space="preserve"> </w:t>
      </w:r>
      <w:r w:rsidRPr="0004160B">
        <w:rPr>
          <w:szCs w:val="28"/>
        </w:rPr>
        <w:t>е</w:t>
      </w:r>
      <w:r>
        <w:rPr>
          <w:szCs w:val="28"/>
        </w:rPr>
        <w:t xml:space="preserve"> </w:t>
      </w:r>
      <w:r w:rsidRPr="0004160B">
        <w:rPr>
          <w:szCs w:val="28"/>
        </w:rPr>
        <w:t>ш</w:t>
      </w:r>
      <w:r>
        <w:rPr>
          <w:szCs w:val="28"/>
        </w:rPr>
        <w:t xml:space="preserve"> </w:t>
      </w:r>
      <w:r w:rsidRPr="0004160B">
        <w:rPr>
          <w:szCs w:val="28"/>
        </w:rPr>
        <w:t>и</w:t>
      </w:r>
      <w:r>
        <w:rPr>
          <w:szCs w:val="28"/>
        </w:rPr>
        <w:t xml:space="preserve"> </w:t>
      </w:r>
      <w:r w:rsidRPr="0004160B">
        <w:rPr>
          <w:szCs w:val="28"/>
        </w:rPr>
        <w:t>л:</w:t>
      </w:r>
    </w:p>
    <w:p w:rsidR="0048672F" w:rsidRDefault="0048672F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Установить и ввести на территории Ленинского сельского поселения Усть-Лабинского района налог на имущество физических лиц, исходя из кадастровой стоимости объектов налогообложения.</w:t>
      </w:r>
      <w:r w:rsidRPr="00AB30E1">
        <w:rPr>
          <w:sz w:val="28"/>
          <w:szCs w:val="28"/>
          <w:lang w:eastAsia="ru-RU"/>
        </w:rPr>
        <w:t xml:space="preserve"> </w:t>
      </w:r>
    </w:p>
    <w:p w:rsidR="0048672F" w:rsidRDefault="0048672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>
        <w:rPr>
          <w:sz w:val="28"/>
          <w:szCs w:val="28"/>
        </w:rPr>
        <w:t xml:space="preserve"> статьей 403 Налогового кодекса РФ.</w:t>
      </w:r>
    </w:p>
    <w:p w:rsidR="0048672F" w:rsidRDefault="0048672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налоговые ставки в следующих размерах исходя из кадастровой стоимости объектов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6580"/>
        <w:gridCol w:w="1680"/>
      </w:tblGrid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№</w:t>
            </w:r>
          </w:p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 xml:space="preserve">Налоговая </w:t>
            </w:r>
          </w:p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ставка,%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Квартира , комната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>Гаражи и машино-места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 xml:space="preserve">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B49BC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9B49BC">
              <w:rPr>
                <w:rFonts w:eastAsia="Times New Roman"/>
                <w:sz w:val="28"/>
                <w:szCs w:val="28"/>
                <w:lang w:eastAsia="en-US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9B49BC">
                <w:rPr>
                  <w:rFonts w:eastAsia="Times New Roman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9B49BC"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налогообложения, предусмотренных </w:t>
            </w:r>
            <w:hyperlink r:id="rId10" w:history="1">
              <w:r w:rsidRPr="009B49BC">
                <w:rPr>
                  <w:rFonts w:eastAsia="Times New Roman"/>
                  <w:sz w:val="28"/>
                  <w:szCs w:val="28"/>
                  <w:lang w:eastAsia="en-US"/>
                </w:rPr>
                <w:t>абзацем 2 пункта 10 статьи 378.2</w:t>
              </w:r>
            </w:hyperlink>
            <w:r w:rsidRPr="009B49BC">
              <w:rPr>
                <w:rFonts w:eastAsia="Times New Roman"/>
                <w:sz w:val="28"/>
                <w:szCs w:val="28"/>
                <w:lang w:eastAsia="en-US"/>
              </w:rPr>
              <w:t xml:space="preserve"> НК РФ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0,4</w:t>
            </w:r>
          </w:p>
        </w:tc>
      </w:tr>
      <w:tr w:rsidR="0048672F" w:rsidTr="009B49BC">
        <w:tc>
          <w:tcPr>
            <w:tcW w:w="808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rFonts w:eastAsia="Times New Roman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1680" w:type="dxa"/>
          </w:tcPr>
          <w:p w:rsidR="0048672F" w:rsidRPr="009B49BC" w:rsidRDefault="0048672F" w:rsidP="009B49BC">
            <w:pPr>
              <w:jc w:val="both"/>
              <w:rPr>
                <w:sz w:val="28"/>
                <w:szCs w:val="28"/>
                <w:lang w:eastAsia="ru-RU"/>
              </w:rPr>
            </w:pPr>
            <w:r w:rsidRPr="009B49BC">
              <w:rPr>
                <w:sz w:val="28"/>
                <w:szCs w:val="28"/>
                <w:lang w:eastAsia="ru-RU"/>
              </w:rPr>
              <w:t>0,5</w:t>
            </w:r>
          </w:p>
        </w:tc>
      </w:tr>
    </w:tbl>
    <w:p w:rsidR="0048672F" w:rsidRDefault="0048672F" w:rsidP="009B7537">
      <w:pPr>
        <w:ind w:firstLine="709"/>
        <w:jc w:val="both"/>
        <w:rPr>
          <w:sz w:val="28"/>
          <w:szCs w:val="28"/>
          <w:lang w:eastAsia="ru-RU"/>
        </w:rPr>
      </w:pPr>
    </w:p>
    <w:p w:rsidR="0048672F" w:rsidRDefault="0048672F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Налоговые л</w:t>
      </w:r>
      <w:r w:rsidRPr="00737184">
        <w:rPr>
          <w:rFonts w:eastAsia="Times New Roman"/>
          <w:sz w:val="28"/>
          <w:szCs w:val="28"/>
          <w:lang w:eastAsia="ru-RU"/>
        </w:rPr>
        <w:t>ьготы,</w:t>
      </w:r>
      <w:r>
        <w:rPr>
          <w:rFonts w:eastAsia="Times New Roman"/>
          <w:sz w:val="28"/>
          <w:szCs w:val="28"/>
          <w:lang w:eastAsia="ru-RU"/>
        </w:rPr>
        <w:t xml:space="preserve"> установленные статьей 407 Налогового кодекса РФ,</w:t>
      </w:r>
      <w:r w:rsidRPr="0073718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применяются </w:t>
      </w:r>
      <w:r w:rsidRPr="00737184">
        <w:rPr>
          <w:rFonts w:eastAsia="Times New Roman"/>
          <w:sz w:val="28"/>
          <w:szCs w:val="28"/>
          <w:lang w:eastAsia="ru-RU"/>
        </w:rPr>
        <w:t>на территории</w:t>
      </w:r>
      <w:r>
        <w:rPr>
          <w:rFonts w:eastAsia="Times New Roman"/>
          <w:sz w:val="28"/>
          <w:szCs w:val="28"/>
          <w:lang w:eastAsia="ru-RU"/>
        </w:rPr>
        <w:t xml:space="preserve"> Ленинского сельского поселения Усть-Лабинского района</w:t>
      </w:r>
      <w:r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48672F" w:rsidRPr="00704E48" w:rsidRDefault="0048672F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0E3F11">
        <w:rPr>
          <w:sz w:val="28"/>
          <w:szCs w:val="28"/>
        </w:rPr>
        <w:t>Признать утратившим силу, решение о налоге на имущество физических лиц на территории муниц</w:t>
      </w:r>
      <w:r>
        <w:rPr>
          <w:sz w:val="28"/>
          <w:szCs w:val="28"/>
        </w:rPr>
        <w:t>ипального образования  Ленинского</w:t>
      </w:r>
      <w:r w:rsidRPr="000E3F1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Усть-Лабинского района  от 07 октября 2016 года  №2</w:t>
      </w:r>
      <w:r w:rsidRPr="000E3F11">
        <w:rPr>
          <w:sz w:val="28"/>
          <w:szCs w:val="28"/>
        </w:rPr>
        <w:t xml:space="preserve"> про</w:t>
      </w:r>
      <w:r>
        <w:rPr>
          <w:sz w:val="28"/>
          <w:szCs w:val="28"/>
        </w:rPr>
        <w:t>токол  № 38</w:t>
      </w:r>
      <w:r w:rsidRPr="000E3F11">
        <w:rPr>
          <w:sz w:val="28"/>
          <w:szCs w:val="28"/>
        </w:rPr>
        <w:t xml:space="preserve"> «Об установлении налога на имущество физиче</w:t>
      </w:r>
      <w:r>
        <w:rPr>
          <w:sz w:val="28"/>
          <w:szCs w:val="28"/>
        </w:rPr>
        <w:t xml:space="preserve">ских лиц на территории Ленинского </w:t>
      </w:r>
      <w:r w:rsidRPr="000E3F11">
        <w:rPr>
          <w:sz w:val="28"/>
          <w:szCs w:val="28"/>
        </w:rPr>
        <w:t xml:space="preserve"> сельского поселения Усть-Лабинского района»</w:t>
      </w:r>
    </w:p>
    <w:p w:rsidR="0048672F" w:rsidRDefault="0048672F" w:rsidP="00CF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газете «Сельская Новь» и разместить на официальном сайте администрации Ленинского сельского поселения Усть-Лабинского района в информационно-телекоммуникационной сети «Интернет», копию настоящего решения направить в Межрайонную инспекцию Федеральной налоговой службы России № 14 по Краснодарскому краю.</w:t>
      </w:r>
    </w:p>
    <w:p w:rsidR="0048672F" w:rsidRDefault="0048672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данного решения возложить на главу Ленинского сельского поселения Усть-Лабинского района.</w:t>
      </w:r>
    </w:p>
    <w:p w:rsidR="0048672F" w:rsidRDefault="0048672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48672F" w:rsidRDefault="0048672F" w:rsidP="0004160B">
      <w:pPr>
        <w:jc w:val="both"/>
        <w:rPr>
          <w:iCs/>
          <w:sz w:val="28"/>
          <w:szCs w:val="28"/>
        </w:rPr>
      </w:pPr>
    </w:p>
    <w:p w:rsidR="0048672F" w:rsidRPr="0004160B" w:rsidRDefault="0048672F" w:rsidP="0004160B">
      <w:pPr>
        <w:jc w:val="both"/>
        <w:rPr>
          <w:iCs/>
          <w:sz w:val="28"/>
          <w:szCs w:val="28"/>
        </w:rPr>
      </w:pPr>
    </w:p>
    <w:p w:rsidR="0048672F" w:rsidRDefault="0048672F" w:rsidP="00CE767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48672F" w:rsidRPr="00311E92" w:rsidRDefault="0048672F" w:rsidP="00CE767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В.И.Кочеров</w:t>
      </w:r>
    </w:p>
    <w:sectPr w:rsidR="0048672F" w:rsidRPr="00311E92" w:rsidSect="002B765B">
      <w:headerReference w:type="default" r:id="rId11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2F" w:rsidRDefault="0048672F" w:rsidP="00D94512">
      <w:r>
        <w:separator/>
      </w:r>
    </w:p>
  </w:endnote>
  <w:endnote w:type="continuationSeparator" w:id="1">
    <w:p w:rsidR="0048672F" w:rsidRDefault="0048672F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2F" w:rsidRDefault="0048672F" w:rsidP="00D94512">
      <w:r>
        <w:separator/>
      </w:r>
    </w:p>
  </w:footnote>
  <w:footnote w:type="continuationSeparator" w:id="1">
    <w:p w:rsidR="0048672F" w:rsidRDefault="0048672F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2F" w:rsidRPr="0083030D" w:rsidRDefault="0048672F">
    <w:pPr>
      <w:pStyle w:val="Header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>
      <w:rPr>
        <w:noProof/>
        <w:sz w:val="28"/>
      </w:rPr>
      <w:t>2</w:t>
    </w:r>
    <w:r w:rsidRPr="0083030D">
      <w:rPr>
        <w:sz w:val="28"/>
      </w:rPr>
      <w:fldChar w:fldCharType="end"/>
    </w:r>
  </w:p>
  <w:p w:rsidR="0048672F" w:rsidRPr="0083030D" w:rsidRDefault="0048672F" w:rsidP="001F7A3F">
    <w:pPr>
      <w:pStyle w:val="Header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32148"/>
    <w:rsid w:val="0004160B"/>
    <w:rsid w:val="00055D43"/>
    <w:rsid w:val="0006091B"/>
    <w:rsid w:val="00060CF9"/>
    <w:rsid w:val="00064352"/>
    <w:rsid w:val="00067FFD"/>
    <w:rsid w:val="0007270D"/>
    <w:rsid w:val="00073992"/>
    <w:rsid w:val="000B1A09"/>
    <w:rsid w:val="000B3748"/>
    <w:rsid w:val="000B7681"/>
    <w:rsid w:val="000C223E"/>
    <w:rsid w:val="000C3798"/>
    <w:rsid w:val="000C783C"/>
    <w:rsid w:val="000E0D2D"/>
    <w:rsid w:val="000E1893"/>
    <w:rsid w:val="000E3F11"/>
    <w:rsid w:val="000F6E36"/>
    <w:rsid w:val="000F6FBF"/>
    <w:rsid w:val="00103A08"/>
    <w:rsid w:val="00106325"/>
    <w:rsid w:val="00117D31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3E80"/>
    <w:rsid w:val="001D6604"/>
    <w:rsid w:val="001F7A3F"/>
    <w:rsid w:val="002073FA"/>
    <w:rsid w:val="00222B76"/>
    <w:rsid w:val="0023290B"/>
    <w:rsid w:val="00246F32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448BC"/>
    <w:rsid w:val="00360072"/>
    <w:rsid w:val="00380EA7"/>
    <w:rsid w:val="00386CA6"/>
    <w:rsid w:val="0039648F"/>
    <w:rsid w:val="00396AB3"/>
    <w:rsid w:val="003A7831"/>
    <w:rsid w:val="003B1661"/>
    <w:rsid w:val="003B54E6"/>
    <w:rsid w:val="003E78FF"/>
    <w:rsid w:val="003F160E"/>
    <w:rsid w:val="00401BF5"/>
    <w:rsid w:val="004204F3"/>
    <w:rsid w:val="00433BAB"/>
    <w:rsid w:val="00440558"/>
    <w:rsid w:val="004471A9"/>
    <w:rsid w:val="00461EC9"/>
    <w:rsid w:val="00471656"/>
    <w:rsid w:val="004750E3"/>
    <w:rsid w:val="0048672F"/>
    <w:rsid w:val="004A1818"/>
    <w:rsid w:val="004A5D0C"/>
    <w:rsid w:val="004A7A31"/>
    <w:rsid w:val="004C6A9A"/>
    <w:rsid w:val="004C6D2E"/>
    <w:rsid w:val="004E2226"/>
    <w:rsid w:val="004F3C7A"/>
    <w:rsid w:val="004F7D71"/>
    <w:rsid w:val="00510E4A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1C2F"/>
    <w:rsid w:val="005E08F2"/>
    <w:rsid w:val="005E29BA"/>
    <w:rsid w:val="005E2D61"/>
    <w:rsid w:val="005E5F7D"/>
    <w:rsid w:val="005E7CEB"/>
    <w:rsid w:val="005F0D2E"/>
    <w:rsid w:val="005F1F35"/>
    <w:rsid w:val="005F45AB"/>
    <w:rsid w:val="005F7940"/>
    <w:rsid w:val="00606D04"/>
    <w:rsid w:val="0062470D"/>
    <w:rsid w:val="00640972"/>
    <w:rsid w:val="006457E1"/>
    <w:rsid w:val="00653F71"/>
    <w:rsid w:val="006760ED"/>
    <w:rsid w:val="00684618"/>
    <w:rsid w:val="00687A46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3A1F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51CA"/>
    <w:rsid w:val="007D360D"/>
    <w:rsid w:val="007E116D"/>
    <w:rsid w:val="007E227F"/>
    <w:rsid w:val="008030F4"/>
    <w:rsid w:val="0080330D"/>
    <w:rsid w:val="008103B1"/>
    <w:rsid w:val="00810704"/>
    <w:rsid w:val="00812AAC"/>
    <w:rsid w:val="008214AD"/>
    <w:rsid w:val="00827A58"/>
    <w:rsid w:val="0083030D"/>
    <w:rsid w:val="00830A47"/>
    <w:rsid w:val="00843AA1"/>
    <w:rsid w:val="00857041"/>
    <w:rsid w:val="00860EEC"/>
    <w:rsid w:val="008659DD"/>
    <w:rsid w:val="00882C2A"/>
    <w:rsid w:val="008873A9"/>
    <w:rsid w:val="008B0E61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37122"/>
    <w:rsid w:val="009601D5"/>
    <w:rsid w:val="00963D51"/>
    <w:rsid w:val="00982A82"/>
    <w:rsid w:val="00984F60"/>
    <w:rsid w:val="00992AC0"/>
    <w:rsid w:val="009B49BC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369AB"/>
    <w:rsid w:val="00A44867"/>
    <w:rsid w:val="00A53733"/>
    <w:rsid w:val="00A71B9D"/>
    <w:rsid w:val="00A76D7C"/>
    <w:rsid w:val="00A8616C"/>
    <w:rsid w:val="00AA6EEA"/>
    <w:rsid w:val="00AB30E1"/>
    <w:rsid w:val="00AD7D76"/>
    <w:rsid w:val="00AE7D60"/>
    <w:rsid w:val="00AF3BEC"/>
    <w:rsid w:val="00B01DD2"/>
    <w:rsid w:val="00B16E69"/>
    <w:rsid w:val="00B17343"/>
    <w:rsid w:val="00B21B01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D3E3D"/>
    <w:rsid w:val="00BD6A33"/>
    <w:rsid w:val="00BE5661"/>
    <w:rsid w:val="00BE608C"/>
    <w:rsid w:val="00BF2BB7"/>
    <w:rsid w:val="00BF37BA"/>
    <w:rsid w:val="00BF7775"/>
    <w:rsid w:val="00C04A71"/>
    <w:rsid w:val="00C07F09"/>
    <w:rsid w:val="00C1188F"/>
    <w:rsid w:val="00C12E84"/>
    <w:rsid w:val="00C25CA6"/>
    <w:rsid w:val="00C43617"/>
    <w:rsid w:val="00C476EC"/>
    <w:rsid w:val="00C52B4A"/>
    <w:rsid w:val="00C54435"/>
    <w:rsid w:val="00C72F14"/>
    <w:rsid w:val="00C7514A"/>
    <w:rsid w:val="00C8536C"/>
    <w:rsid w:val="00C925C6"/>
    <w:rsid w:val="00CB7D4F"/>
    <w:rsid w:val="00CC1AFB"/>
    <w:rsid w:val="00CC6E62"/>
    <w:rsid w:val="00CD4672"/>
    <w:rsid w:val="00CD63C5"/>
    <w:rsid w:val="00CE333F"/>
    <w:rsid w:val="00CE767B"/>
    <w:rsid w:val="00CF3741"/>
    <w:rsid w:val="00D14965"/>
    <w:rsid w:val="00D20E11"/>
    <w:rsid w:val="00D24FE9"/>
    <w:rsid w:val="00D43659"/>
    <w:rsid w:val="00D43AB6"/>
    <w:rsid w:val="00D4572B"/>
    <w:rsid w:val="00D805BD"/>
    <w:rsid w:val="00D8148E"/>
    <w:rsid w:val="00D85A3C"/>
    <w:rsid w:val="00D94512"/>
    <w:rsid w:val="00DA65E3"/>
    <w:rsid w:val="00DB0A54"/>
    <w:rsid w:val="00E11DC0"/>
    <w:rsid w:val="00E13A3F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098F"/>
    <w:rsid w:val="00EB4BE6"/>
    <w:rsid w:val="00EC3D18"/>
    <w:rsid w:val="00EF2CD6"/>
    <w:rsid w:val="00EF696F"/>
    <w:rsid w:val="00F07AE9"/>
    <w:rsid w:val="00F16664"/>
    <w:rsid w:val="00F44235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Times New Roman"/>
      <w:sz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A448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3448BC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4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2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4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800200.378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1410</TotalTime>
  <Pages>2</Pages>
  <Words>574</Words>
  <Characters>3273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adm</cp:lastModifiedBy>
  <cp:revision>150</cp:revision>
  <cp:lastPrinted>2016-08-26T09:45:00Z</cp:lastPrinted>
  <dcterms:created xsi:type="dcterms:W3CDTF">2012-02-10T08:03:00Z</dcterms:created>
  <dcterms:modified xsi:type="dcterms:W3CDTF">2017-11-20T10:22:00Z</dcterms:modified>
</cp:coreProperties>
</file>